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4951" w14:textId="64C3372F" w:rsidR="00C73422" w:rsidRPr="005F3979" w:rsidRDefault="00080B52" w:rsidP="00E77953">
      <w:pPr>
        <w:spacing w:after="0"/>
        <w:ind w:right="-1440" w:hanging="1166"/>
        <w:rPr>
          <w:color w:val="323232" w:themeColor="text2"/>
          <w:sz w:val="7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A179" wp14:editId="0832EF6F">
                <wp:simplePos x="0" y="0"/>
                <wp:positionH relativeFrom="column">
                  <wp:posOffset>3945568</wp:posOffset>
                </wp:positionH>
                <wp:positionV relativeFrom="paragraph">
                  <wp:posOffset>-407454</wp:posOffset>
                </wp:positionV>
                <wp:extent cx="3194629" cy="978569"/>
                <wp:effectExtent l="12700" t="12700" r="1905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29" cy="97856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593792"/>
                                    <a:gd name="connsiteY0" fmla="*/ 0 h 978569"/>
                                    <a:gd name="connsiteX1" fmla="*/ 2593792 w 2593792"/>
                                    <a:gd name="connsiteY1" fmla="*/ 0 h 978569"/>
                                    <a:gd name="connsiteX2" fmla="*/ 2593792 w 2593792"/>
                                    <a:gd name="connsiteY2" fmla="*/ 978569 h 978569"/>
                                    <a:gd name="connsiteX3" fmla="*/ 0 w 2593792"/>
                                    <a:gd name="connsiteY3" fmla="*/ 978569 h 978569"/>
                                    <a:gd name="connsiteX4" fmla="*/ 0 w 2593792"/>
                                    <a:gd name="connsiteY4" fmla="*/ 0 h 9785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593792" h="978569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655911" y="-49533"/>
                                        <a:pt x="1417684" y="-14809"/>
                                        <a:pt x="2593792" y="0"/>
                                      </a:cubicBezTo>
                                      <a:cubicBezTo>
                                        <a:pt x="2596415" y="258228"/>
                                        <a:pt x="2591425" y="852025"/>
                                        <a:pt x="2593792" y="978569"/>
                                      </a:cubicBezTo>
                                      <a:cubicBezTo>
                                        <a:pt x="1419956" y="930338"/>
                                        <a:pt x="407738" y="1063024"/>
                                        <a:pt x="0" y="978569"/>
                                      </a:cubicBezTo>
                                      <a:cubicBezTo>
                                        <a:pt x="4027" y="736845"/>
                                        <a:pt x="51697" y="138310"/>
                                        <a:pt x="0" y="0"/>
                                      </a:cubicBezTo>
                                      <a:close/>
                                    </a:path>
                                    <a:path w="2593792" h="978569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33626" y="118645"/>
                                        <a:pt x="1703218" y="116012"/>
                                        <a:pt x="2593792" y="0"/>
                                      </a:cubicBezTo>
                                      <a:cubicBezTo>
                                        <a:pt x="2666858" y="168312"/>
                                        <a:pt x="2614459" y="641165"/>
                                        <a:pt x="2593792" y="978569"/>
                                      </a:cubicBezTo>
                                      <a:cubicBezTo>
                                        <a:pt x="2237976" y="1113169"/>
                                        <a:pt x="1094717" y="821373"/>
                                        <a:pt x="0" y="978569"/>
                                      </a:cubicBezTo>
                                      <a:cubicBezTo>
                                        <a:pt x="33197" y="566387"/>
                                        <a:pt x="15698" y="1531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B4992" w14:textId="2CE5DBE1" w:rsidR="00885C35" w:rsidRPr="00885C35" w:rsidRDefault="00080B52" w:rsidP="00885C35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Place your o</w:t>
                            </w:r>
                            <w:r w:rsidR="00BC7CFA"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rder </w:t>
                            </w:r>
                            <w:r w:rsidR="00885C35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by visiting us at 29 Main St, Newport or </w:t>
                            </w:r>
                            <w:r w:rsidR="00BC7CFA"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online at</w:t>
                            </w: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CFA"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</w:rPr>
                              <w:t>auroraonlineordering</w:t>
                            </w: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</w:rPr>
                              <w:t>.square.site</w:t>
                            </w: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85C35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by Nov. 1</w:t>
                            </w:r>
                            <w:r w:rsidR="00885C35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6</w:t>
                            </w: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E2D72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, 202</w:t>
                            </w:r>
                            <w:r w:rsidR="00885C35">
                              <w:rPr>
                                <w:rFonts w:ascii="Arial Rounded MT Bold" w:hAnsi="Arial Rounded MT Bold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A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0.65pt;margin-top:-32.1pt;width:251.5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" fillcolor="white [3201]" strokecolor="#f07f09 [3204]" strokeweight="2.25pt">
                <v:textbox>
                  <w:txbxContent>
                    <w:p w14:paraId="19EB4992" w14:textId="2CE5DBE1" w:rsidR="00885C35" w:rsidRPr="00885C35" w:rsidRDefault="00080B52" w:rsidP="00885C35">
                      <w:pPr>
                        <w:spacing w:line="240" w:lineRule="auto"/>
                        <w:ind w:left="0"/>
                        <w:jc w:val="center"/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>Place your o</w:t>
                      </w:r>
                      <w:r w:rsidR="00BC7CFA"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 xml:space="preserve">rder </w:t>
                      </w:r>
                      <w:r w:rsidR="00885C35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 xml:space="preserve">by visiting us at 29 Main St, Newport or </w:t>
                      </w:r>
                      <w:r w:rsidR="00BC7CFA"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>online at</w:t>
                      </w:r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C7CFA" w:rsidRPr="005E2D72">
                        <w:rPr>
                          <w:rFonts w:ascii="Arial Rounded MT Bold" w:hAnsi="Arial Rounded MT Bold"/>
                          <w:b w:val="0"/>
                          <w:bCs w:val="0"/>
                        </w:rPr>
                        <w:t>auroraonlineordering</w:t>
                      </w:r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</w:rPr>
                        <w:t>.square.site</w:t>
                      </w:r>
                      <w:proofErr w:type="spellEnd"/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 xml:space="preserve">    </w:t>
                      </w:r>
                      <w:r w:rsidR="00885C35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 xml:space="preserve">   </w:t>
                      </w:r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 xml:space="preserve"> by Nov. 1</w:t>
                      </w:r>
                      <w:r w:rsidR="00885C35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>6</w:t>
                      </w:r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E2D72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>, 202</w:t>
                      </w:r>
                      <w:r w:rsidR="00885C35">
                        <w:rPr>
                          <w:rFonts w:ascii="Arial Rounded MT Bold" w:hAnsi="Arial Rounded MT Bold"/>
                          <w:b w:val="0"/>
                          <w:bCs w:val="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E77953">
        <w:rPr>
          <w:noProof/>
        </w:rPr>
        <w:drawing>
          <wp:inline distT="114300" distB="114300" distL="114300" distR="114300" wp14:anchorId="3FBEDBCB" wp14:editId="19FD9243">
            <wp:extent cx="2050228" cy="1749562"/>
            <wp:effectExtent l="0" t="0" r="7620" b="317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222" cy="1754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02E87" w:rsidRPr="005F3979">
        <w:rPr>
          <w:color w:val="323232" w:themeColor="text2"/>
          <w:sz w:val="72"/>
          <w:szCs w:val="48"/>
        </w:rPr>
        <w:t xml:space="preserve">Thanksgiving Menu </w:t>
      </w:r>
    </w:p>
    <w:p w14:paraId="624C4A02" w14:textId="5A28CA8B" w:rsidR="00502E87" w:rsidRPr="00BC7CFA" w:rsidRDefault="00502E87" w:rsidP="00C17D75">
      <w:pPr>
        <w:spacing w:after="0"/>
        <w:ind w:left="3420" w:right="-1440" w:firstLine="180"/>
        <w:rPr>
          <w:color w:val="323232" w:themeColor="text2"/>
          <w:sz w:val="44"/>
          <w:szCs w:val="32"/>
        </w:rPr>
      </w:pPr>
      <w:r w:rsidRPr="00BC7CFA">
        <w:rPr>
          <w:color w:val="323232" w:themeColor="text2"/>
          <w:sz w:val="44"/>
          <w:szCs w:val="32"/>
        </w:rPr>
        <w:t>Pies- $</w:t>
      </w:r>
      <w:r w:rsidR="00885C35">
        <w:rPr>
          <w:color w:val="323232" w:themeColor="text2"/>
          <w:sz w:val="44"/>
          <w:szCs w:val="32"/>
        </w:rPr>
        <w:t>22</w:t>
      </w:r>
      <w:r w:rsidRPr="00BC7CFA">
        <w:rPr>
          <w:color w:val="323232" w:themeColor="text2"/>
          <w:sz w:val="44"/>
          <w:szCs w:val="32"/>
        </w:rPr>
        <w:t>/ea</w:t>
      </w:r>
    </w:p>
    <w:p w14:paraId="15F761AE" w14:textId="6F56C12A" w:rsidR="00502E87" w:rsidRPr="00BC7CFA" w:rsidRDefault="00502E87" w:rsidP="00502E87">
      <w:pPr>
        <w:spacing w:after="0"/>
        <w:ind w:left="3420"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48"/>
          <w:szCs w:val="36"/>
        </w:rPr>
        <w:tab/>
      </w:r>
      <w:r w:rsidRPr="00BC7CFA">
        <w:rPr>
          <w:color w:val="323232" w:themeColor="text2"/>
          <w:sz w:val="48"/>
          <w:szCs w:val="36"/>
        </w:rPr>
        <w:tab/>
      </w:r>
      <w:r w:rsidRPr="00BC7CFA">
        <w:rPr>
          <w:color w:val="323232" w:themeColor="text2"/>
          <w:sz w:val="36"/>
        </w:rPr>
        <w:t>Traditional Apple</w:t>
      </w:r>
    </w:p>
    <w:p w14:paraId="1A32209E" w14:textId="002C849C" w:rsidR="00502E87" w:rsidRPr="00BC7CFA" w:rsidRDefault="00502E87" w:rsidP="00502E87">
      <w:pPr>
        <w:spacing w:after="0"/>
        <w:ind w:left="3420"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Apple Crumb</w:t>
      </w:r>
    </w:p>
    <w:p w14:paraId="430F4D7C" w14:textId="361F2B0C" w:rsidR="00502E87" w:rsidRPr="00BC7CFA" w:rsidRDefault="00502E87" w:rsidP="00502E87">
      <w:pPr>
        <w:spacing w:after="0"/>
        <w:ind w:left="4140" w:right="-1440" w:firstLine="18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>Apple Cranberry</w:t>
      </w:r>
    </w:p>
    <w:p w14:paraId="57EF59A3" w14:textId="7D7E4431" w:rsidR="00502E87" w:rsidRPr="00BC7CFA" w:rsidRDefault="00502E87" w:rsidP="00502E87">
      <w:pPr>
        <w:spacing w:after="0"/>
        <w:ind w:left="4140" w:right="-1440" w:firstLine="18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>Pecan</w:t>
      </w:r>
    </w:p>
    <w:p w14:paraId="26868EDE" w14:textId="16AFD6FF" w:rsidR="00502E87" w:rsidRPr="00BC7CFA" w:rsidRDefault="00502E87" w:rsidP="00502E87">
      <w:pPr>
        <w:spacing w:after="0"/>
        <w:ind w:left="4140" w:right="-1440" w:firstLine="18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>Chocolate Pecan</w:t>
      </w:r>
    </w:p>
    <w:p w14:paraId="3C37B039" w14:textId="77777777" w:rsidR="00530872" w:rsidRDefault="00502E87" w:rsidP="00530872">
      <w:pPr>
        <w:spacing w:after="0"/>
        <w:ind w:left="4140" w:right="-1440" w:firstLine="18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>Pumpkin</w:t>
      </w:r>
      <w:r w:rsidRPr="00BC7CFA">
        <w:rPr>
          <w:color w:val="323232" w:themeColor="text2"/>
          <w:sz w:val="36"/>
        </w:rPr>
        <w:tab/>
      </w:r>
    </w:p>
    <w:p w14:paraId="0EA44809" w14:textId="3B4AB612" w:rsidR="00530872" w:rsidRPr="00530872" w:rsidRDefault="00502E87" w:rsidP="00530872">
      <w:pPr>
        <w:spacing w:after="0"/>
        <w:ind w:left="4140" w:right="-1440" w:firstLine="180"/>
        <w:rPr>
          <w:color w:val="323232" w:themeColor="text2"/>
          <w:szCs w:val="20"/>
        </w:rPr>
      </w:pPr>
      <w:r w:rsidRPr="00BC7CFA">
        <w:rPr>
          <w:color w:val="323232" w:themeColor="text2"/>
          <w:sz w:val="36"/>
        </w:rPr>
        <w:tab/>
      </w:r>
    </w:p>
    <w:p w14:paraId="13188A4F" w14:textId="04009E02" w:rsidR="00CF6B3F" w:rsidRPr="00530872" w:rsidRDefault="00530872" w:rsidP="00530872">
      <w:pPr>
        <w:spacing w:line="240" w:lineRule="auto"/>
        <w:ind w:left="0"/>
        <w:jc w:val="center"/>
        <w:rPr>
          <w:rFonts w:ascii="Arial Rounded MT Bold" w:hAnsi="Arial Rounded MT Bold"/>
          <w:b w:val="0"/>
          <w:bCs w:val="0"/>
          <w:sz w:val="28"/>
          <w:szCs w:val="28"/>
        </w:rPr>
      </w:pPr>
      <w:r>
        <w:rPr>
          <w:color w:val="323232" w:themeColor="text2"/>
          <w:sz w:val="36"/>
        </w:rPr>
        <w:t xml:space="preserve">            </w:t>
      </w:r>
      <w:r w:rsidR="00502E87" w:rsidRPr="00BC7CFA">
        <w:rPr>
          <w:color w:val="323232" w:themeColor="text2"/>
          <w:sz w:val="44"/>
          <w:szCs w:val="32"/>
        </w:rPr>
        <w:t>Cakes- priced by size</w:t>
      </w:r>
    </w:p>
    <w:p w14:paraId="21D0E85E" w14:textId="3005C17D" w:rsidR="00CF6B3F" w:rsidRPr="00BC7CFA" w:rsidRDefault="00CF6B3F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Apple Caramel Cake</w:t>
      </w:r>
    </w:p>
    <w:p w14:paraId="4D4ADD27" w14:textId="055DA1EF" w:rsidR="00CF6B3F" w:rsidRPr="00BC7CFA" w:rsidRDefault="00CF6B3F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Pumpkin Spice Cake</w:t>
      </w:r>
    </w:p>
    <w:p w14:paraId="21A45A5B" w14:textId="02753976" w:rsidR="00502E87" w:rsidRPr="00BC7CFA" w:rsidRDefault="00CF6B3F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Butternut Squash Roll</w:t>
      </w:r>
      <w:r w:rsidR="00502E87" w:rsidRPr="00BC7CFA">
        <w:rPr>
          <w:color w:val="323232" w:themeColor="text2"/>
          <w:sz w:val="36"/>
        </w:rPr>
        <w:t xml:space="preserve"> </w:t>
      </w:r>
    </w:p>
    <w:p w14:paraId="2283513F" w14:textId="3F7052D3" w:rsidR="00530872" w:rsidRDefault="00BC7CFA" w:rsidP="00530872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Pumpkin Cheesecake</w:t>
      </w:r>
    </w:p>
    <w:p w14:paraId="53263381" w14:textId="77777777" w:rsidR="00530872" w:rsidRPr="00530872" w:rsidRDefault="00530872" w:rsidP="00530872">
      <w:pPr>
        <w:spacing w:after="0"/>
        <w:ind w:right="-1440"/>
        <w:rPr>
          <w:color w:val="323232" w:themeColor="text2"/>
          <w:szCs w:val="20"/>
        </w:rPr>
      </w:pPr>
    </w:p>
    <w:p w14:paraId="19F24D77" w14:textId="7EA23041" w:rsidR="00502E87" w:rsidRPr="00BC7CFA" w:rsidRDefault="00502E87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44"/>
          <w:szCs w:val="32"/>
        </w:rPr>
        <w:t>Dinner Rolls- 12 for $</w:t>
      </w:r>
      <w:r w:rsidR="00530872">
        <w:rPr>
          <w:color w:val="323232" w:themeColor="text2"/>
          <w:sz w:val="44"/>
          <w:szCs w:val="32"/>
        </w:rPr>
        <w:t>8</w:t>
      </w:r>
    </w:p>
    <w:p w14:paraId="2FE38B1F" w14:textId="050213B6" w:rsidR="00CF6B3F" w:rsidRPr="00BC7CFA" w:rsidRDefault="00CF6B3F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Herb</w:t>
      </w:r>
    </w:p>
    <w:p w14:paraId="33A67261" w14:textId="2B2C0507" w:rsidR="00CF6B3F" w:rsidRPr="00BC7CFA" w:rsidRDefault="00CF6B3F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Honey Wheat</w:t>
      </w:r>
    </w:p>
    <w:p w14:paraId="2AC87C2D" w14:textId="2DD71779" w:rsidR="00CF6B3F" w:rsidRPr="00BC7CFA" w:rsidRDefault="00CF6B3F" w:rsidP="00502E87">
      <w:pPr>
        <w:spacing w:after="0"/>
        <w:ind w:right="-1440"/>
        <w:rPr>
          <w:color w:val="323232" w:themeColor="text2"/>
          <w:sz w:val="36"/>
        </w:rPr>
      </w:pP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</w:r>
      <w:r w:rsidRPr="00BC7CFA">
        <w:rPr>
          <w:color w:val="323232" w:themeColor="text2"/>
          <w:sz w:val="36"/>
        </w:rPr>
        <w:tab/>
        <w:t>White</w:t>
      </w:r>
    </w:p>
    <w:p w14:paraId="4AC97114" w14:textId="5B811C20" w:rsidR="00502E87" w:rsidRPr="00BC7CFA" w:rsidRDefault="00502E87" w:rsidP="00502E87">
      <w:pPr>
        <w:spacing w:after="0"/>
        <w:ind w:right="-1440"/>
        <w:rPr>
          <w:sz w:val="36"/>
        </w:rPr>
      </w:pPr>
      <w:r>
        <w:rPr>
          <w:sz w:val="40"/>
          <w:szCs w:val="28"/>
        </w:rPr>
        <w:tab/>
      </w:r>
    </w:p>
    <w:sectPr w:rsidR="00502E87" w:rsidRPr="00BC7CFA" w:rsidSect="00E779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080" w:bottom="9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51FC" w14:textId="77777777" w:rsidR="00647274" w:rsidRDefault="00647274">
      <w:r>
        <w:separator/>
      </w:r>
    </w:p>
  </w:endnote>
  <w:endnote w:type="continuationSeparator" w:id="0">
    <w:p w14:paraId="47A668CA" w14:textId="77777777" w:rsidR="00647274" w:rsidRDefault="0064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7A0C" w14:textId="77777777" w:rsidR="00107B8E" w:rsidRDefault="0010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604F" w14:textId="17CFBFCF" w:rsidR="00E77953" w:rsidRPr="00CF6B3F" w:rsidRDefault="00E77953" w:rsidP="00CF6B3F">
    <w:pPr>
      <w:pStyle w:val="Footer"/>
      <w:tabs>
        <w:tab w:val="clear" w:pos="9026"/>
        <w:tab w:val="right" w:pos="9000"/>
      </w:tabs>
      <w:ind w:left="0"/>
      <w:rPr>
        <w:sz w:val="28"/>
        <w:szCs w:val="28"/>
      </w:rPr>
    </w:pPr>
    <w:r>
      <w:rPr>
        <w:sz w:val="28"/>
        <w:szCs w:val="28"/>
      </w:rPr>
      <w:t xml:space="preserve">           </w:t>
    </w:r>
    <w:r w:rsidRPr="00CF6B3F">
      <w:rPr>
        <w:sz w:val="28"/>
        <w:szCs w:val="28"/>
      </w:rPr>
      <w:t>Aurora Bakery</w:t>
    </w:r>
    <w:r w:rsidR="00107B8E">
      <w:rPr>
        <w:sz w:val="28"/>
        <w:szCs w:val="28"/>
      </w:rPr>
      <w:t xml:space="preserve">  </w:t>
    </w:r>
    <w:r>
      <w:rPr>
        <w:sz w:val="28"/>
        <w:szCs w:val="28"/>
      </w:rPr>
      <w:t>____</w:t>
    </w:r>
    <w:r w:rsidRPr="00CF6B3F">
      <w:rPr>
        <w:sz w:val="28"/>
        <w:szCs w:val="28"/>
      </w:rPr>
      <w:t xml:space="preserve"> </w:t>
    </w:r>
    <w:r w:rsidR="00107B8E">
      <w:rPr>
        <w:sz w:val="28"/>
        <w:szCs w:val="28"/>
      </w:rPr>
      <w:t xml:space="preserve"> </w:t>
    </w:r>
    <w:r w:rsidRPr="00CF6B3F">
      <w:rPr>
        <w:sz w:val="28"/>
        <w:szCs w:val="28"/>
      </w:rPr>
      <w:t>(603)454-8368</w:t>
    </w:r>
    <w:r w:rsidR="00107B8E">
      <w:rPr>
        <w:sz w:val="28"/>
        <w:szCs w:val="28"/>
      </w:rPr>
      <w:t xml:space="preserve"> </w:t>
    </w:r>
    <w:r w:rsidRPr="00CF6B3F">
      <w:rPr>
        <w:sz w:val="28"/>
        <w:szCs w:val="28"/>
      </w:rPr>
      <w:t xml:space="preserve"> </w:t>
    </w:r>
    <w:r>
      <w:rPr>
        <w:sz w:val="28"/>
        <w:szCs w:val="28"/>
      </w:rPr>
      <w:t>____</w:t>
    </w:r>
    <w:r w:rsidR="00107B8E">
      <w:rPr>
        <w:sz w:val="28"/>
        <w:szCs w:val="28"/>
      </w:rPr>
      <w:t xml:space="preserve"> </w:t>
    </w:r>
    <w:r w:rsidRPr="00CF6B3F">
      <w:rPr>
        <w:sz w:val="28"/>
        <w:szCs w:val="28"/>
      </w:rPr>
      <w:t xml:space="preserve"> </w:t>
    </w:r>
    <w:r w:rsidR="00107B8E">
      <w:rPr>
        <w:sz w:val="28"/>
        <w:szCs w:val="28"/>
      </w:rPr>
      <w:t xml:space="preserve"> </w:t>
    </w:r>
    <w:r w:rsidRPr="00CF6B3F">
      <w:rPr>
        <w:sz w:val="28"/>
        <w:szCs w:val="28"/>
      </w:rPr>
      <w:t>29 Main St, Newport, NH 03773</w:t>
    </w:r>
    <w:r w:rsidRPr="00CF6B3F">
      <w:rPr>
        <w:sz w:val="28"/>
        <w:szCs w:val="2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E3FD" w14:textId="77777777" w:rsidR="00107B8E" w:rsidRDefault="0010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1217" w14:textId="77777777" w:rsidR="00647274" w:rsidRDefault="00647274">
      <w:r>
        <w:separator/>
      </w:r>
    </w:p>
  </w:footnote>
  <w:footnote w:type="continuationSeparator" w:id="0">
    <w:p w14:paraId="62CDFC22" w14:textId="77777777" w:rsidR="00647274" w:rsidRDefault="0064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1F4" w14:textId="77777777" w:rsidR="00107B8E" w:rsidRDefault="00107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DA59" w14:textId="77777777" w:rsidR="00E77953" w:rsidRDefault="00E7795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F8EC50A" wp14:editId="1329DAAA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670EB" w14:textId="77777777" w:rsidR="00E77953" w:rsidRDefault="00E77953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8EC50A" id="Group 434" o:spid="_x0000_s1026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47B670EB" w14:textId="77777777" w:rsidR="00E77953" w:rsidRDefault="00E77953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3828" w14:textId="77777777" w:rsidR="00107B8E" w:rsidRDefault="00107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9513115">
    <w:abstractNumId w:val="9"/>
  </w:num>
  <w:num w:numId="2" w16cid:durableId="1084763585">
    <w:abstractNumId w:val="7"/>
  </w:num>
  <w:num w:numId="3" w16cid:durableId="1027415116">
    <w:abstractNumId w:val="6"/>
  </w:num>
  <w:num w:numId="4" w16cid:durableId="1875575942">
    <w:abstractNumId w:val="5"/>
  </w:num>
  <w:num w:numId="5" w16cid:durableId="1276520961">
    <w:abstractNumId w:val="4"/>
  </w:num>
  <w:num w:numId="6" w16cid:durableId="1575431445">
    <w:abstractNumId w:val="8"/>
  </w:num>
  <w:num w:numId="7" w16cid:durableId="796609609">
    <w:abstractNumId w:val="3"/>
  </w:num>
  <w:num w:numId="8" w16cid:durableId="1613436173">
    <w:abstractNumId w:val="2"/>
  </w:num>
  <w:num w:numId="9" w16cid:durableId="1087995517">
    <w:abstractNumId w:val="1"/>
  </w:num>
  <w:num w:numId="10" w16cid:durableId="140629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87"/>
    <w:rsid w:val="00007B23"/>
    <w:rsid w:val="0007151C"/>
    <w:rsid w:val="00080B52"/>
    <w:rsid w:val="00107B8E"/>
    <w:rsid w:val="00111EBF"/>
    <w:rsid w:val="002E0D87"/>
    <w:rsid w:val="003745A9"/>
    <w:rsid w:val="003A247F"/>
    <w:rsid w:val="004147F9"/>
    <w:rsid w:val="00440D88"/>
    <w:rsid w:val="00502E87"/>
    <w:rsid w:val="00530872"/>
    <w:rsid w:val="005E2D72"/>
    <w:rsid w:val="005F3979"/>
    <w:rsid w:val="00647274"/>
    <w:rsid w:val="006A4E3A"/>
    <w:rsid w:val="006D54F3"/>
    <w:rsid w:val="007828CE"/>
    <w:rsid w:val="007D6C6D"/>
    <w:rsid w:val="008026D0"/>
    <w:rsid w:val="00815A13"/>
    <w:rsid w:val="008264AE"/>
    <w:rsid w:val="00877AA7"/>
    <w:rsid w:val="00885C35"/>
    <w:rsid w:val="008F3B5C"/>
    <w:rsid w:val="00903BA3"/>
    <w:rsid w:val="00993B46"/>
    <w:rsid w:val="00A11F2A"/>
    <w:rsid w:val="00A45B14"/>
    <w:rsid w:val="00AD327B"/>
    <w:rsid w:val="00B42208"/>
    <w:rsid w:val="00BB33C6"/>
    <w:rsid w:val="00BC7CFA"/>
    <w:rsid w:val="00C17D75"/>
    <w:rsid w:val="00C32BDF"/>
    <w:rsid w:val="00C73422"/>
    <w:rsid w:val="00CC4335"/>
    <w:rsid w:val="00CF6B3F"/>
    <w:rsid w:val="00D27E23"/>
    <w:rsid w:val="00D40756"/>
    <w:rsid w:val="00E54A87"/>
    <w:rsid w:val="00E77953"/>
    <w:rsid w:val="00E927AC"/>
    <w:rsid w:val="00EA08EE"/>
    <w:rsid w:val="00F151F8"/>
    <w:rsid w:val="00F323D1"/>
    <w:rsid w:val="00F82BF9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FB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9EE39-BD1A-E94C-9D50-29E5D88146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C:\Users\walke\AppData\Roaming\Microsoft\Templates\Fall event flyer (with leaves).dotx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2022-10-12T13:56:00Z</dcterms:created>
  <dcterms:modified xsi:type="dcterms:W3CDTF">2022-10-12T13:56:00Z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